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97" w:rsidRDefault="00A53197"/>
    <w:p w:rsidR="00A53197" w:rsidRDefault="00A53197">
      <w:r>
        <w:tab/>
      </w:r>
      <w:r>
        <w:tab/>
      </w:r>
      <w:r>
        <w:tab/>
      </w:r>
      <w:r>
        <w:tab/>
      </w:r>
    </w:p>
    <w:p w:rsidR="00A53197" w:rsidRDefault="00A53197"/>
    <w:p w:rsidR="00A53197" w:rsidRDefault="00A53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197" w:rsidRDefault="00A53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Marts 2012</w:t>
      </w:r>
    </w:p>
    <w:p w:rsidR="00A53197" w:rsidRDefault="00A53197">
      <w:pPr>
        <w:rPr>
          <w:b/>
          <w:sz w:val="24"/>
        </w:rPr>
      </w:pPr>
      <w:r>
        <w:rPr>
          <w:b/>
          <w:sz w:val="24"/>
        </w:rPr>
        <w:t>Kære medlem af SUFO</w:t>
      </w:r>
    </w:p>
    <w:p w:rsidR="00A53197" w:rsidRPr="00925D9E" w:rsidRDefault="00A53197">
      <w:pPr>
        <w:rPr>
          <w:sz w:val="24"/>
        </w:rPr>
      </w:pPr>
      <w:r>
        <w:rPr>
          <w:sz w:val="24"/>
        </w:rPr>
        <w:t>På årskursus præsenteredes bogen om forebyggende hjemmebesøg. En bog der er blevet til med hjælp fra medlemmerne. Nu skal den distribueres til relevante personer i kommunerne. Derfor har vi udvalgt et medlem i hver kommune til at forestå uddelingen. Giv bogen til borgmesteren, socialudvalgsformanden, lederne i forvaltningen og andre I finder relevante. Yderligere bøger kan rekvireres på sekretariatet. Præsenter bogen fx på denne måde:</w:t>
      </w:r>
    </w:p>
    <w:p w:rsidR="00A53197" w:rsidRDefault="00A53197">
      <w:pPr>
        <w:rPr>
          <w:b/>
          <w:sz w:val="32"/>
        </w:rPr>
      </w:pPr>
      <w:r w:rsidRPr="00A64B13">
        <w:rPr>
          <w:b/>
          <w:sz w:val="32"/>
        </w:rPr>
        <w:t>Det lille skub</w:t>
      </w:r>
    </w:p>
    <w:p w:rsidR="00A53197" w:rsidRDefault="00A53197">
      <w:pPr>
        <w:rPr>
          <w:sz w:val="24"/>
        </w:rPr>
      </w:pPr>
      <w:r>
        <w:rPr>
          <w:sz w:val="24"/>
        </w:rPr>
        <w:t>En lille bog om et stort emne. Om de besøg medarbejdere i kommunernes sundhedsfremmende forebyggende hjemmebesøg gennemfører hos ældre mennesker i henhold til serviceloven.</w:t>
      </w:r>
    </w:p>
    <w:p w:rsidR="00A53197" w:rsidRDefault="00A53197">
      <w:pPr>
        <w:rPr>
          <w:sz w:val="24"/>
        </w:rPr>
      </w:pPr>
      <w:r>
        <w:rPr>
          <w:sz w:val="24"/>
        </w:rPr>
        <w:t>Bogen indeholder 10 små historier om disse besøg. Udgangspunktet for besøgene er, at 75- års fødselsdagen rundes, og at et besøg og samtale kan medvirke til at foretage små ændringer, imødegå unødvendige virkninger af det at blive ældre, og i det hele taget medvirke til at forbedre livskvaliteten.</w:t>
      </w:r>
    </w:p>
    <w:p w:rsidR="00A53197" w:rsidRDefault="00A53197">
      <w:pPr>
        <w:rPr>
          <w:sz w:val="24"/>
        </w:rPr>
      </w:pPr>
      <w:r>
        <w:rPr>
          <w:sz w:val="24"/>
        </w:rPr>
        <w:t>Historierne er indsamlet og fortalt af de sundhedsfaglige medarbejdere, der besøger de ældre. Bogen er udgivet af SUFO - Landsforeningen for ansatte i Sundhedsfremmende Forebyggende hjemmebesøg med hjælp fra OSI - Organisationen af Selvejende Institutioner.</w:t>
      </w:r>
    </w:p>
    <w:p w:rsidR="00A53197" w:rsidRDefault="00A53197">
      <w:pPr>
        <w:rPr>
          <w:sz w:val="24"/>
        </w:rPr>
      </w:pPr>
      <w:r>
        <w:rPr>
          <w:sz w:val="24"/>
        </w:rPr>
        <w:t>God fornøjelse med læsningen!</w:t>
      </w:r>
    </w:p>
    <w:p w:rsidR="00A53197" w:rsidRPr="00A64B13" w:rsidRDefault="00A53197"/>
    <w:sectPr w:rsidR="00A53197" w:rsidRPr="00A64B13" w:rsidSect="009D51C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97" w:rsidRDefault="00A53197" w:rsidP="00365E3D">
      <w:pPr>
        <w:spacing w:after="0" w:line="240" w:lineRule="auto"/>
      </w:pPr>
      <w:r>
        <w:separator/>
      </w:r>
    </w:p>
  </w:endnote>
  <w:endnote w:type="continuationSeparator" w:id="0">
    <w:p w:rsidR="00A53197" w:rsidRDefault="00A53197" w:rsidP="0036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97" w:rsidRDefault="00A53197" w:rsidP="00365E3D">
    <w:pPr>
      <w:jc w:val="center"/>
      <w:rPr>
        <w:rFonts w:ascii="Arial Rounded MT Bold" w:hAnsi="Arial Rounded MT Bold"/>
        <w:sz w:val="16"/>
        <w:lang w:val="de-DE"/>
      </w:rPr>
    </w:pPr>
    <w:r>
      <w:rPr>
        <w:rFonts w:ascii="Arial Rounded MT Bold" w:hAnsi="Arial Rounded MT Bold"/>
        <w:sz w:val="16"/>
        <w:lang w:val="de-DE"/>
      </w:rPr>
      <w:t xml:space="preserve">l a n d s f o r e n i n g e n   f o r    a n s a t t e    i    </w:t>
    </w:r>
    <w:r>
      <w:rPr>
        <w:rFonts w:ascii="Arial Rounded MT Bold" w:hAnsi="Arial Rounded MT Bold"/>
        <w:lang w:val="de-DE"/>
      </w:rPr>
      <w:t>S</w:t>
    </w:r>
    <w:r>
      <w:rPr>
        <w:rFonts w:ascii="Arial Rounded MT Bold" w:hAnsi="Arial Rounded MT Bold"/>
        <w:sz w:val="16"/>
        <w:lang w:val="de-DE"/>
      </w:rPr>
      <w:t xml:space="preserve"> U n d h e d s f r e m m e n d e    </w:t>
    </w:r>
    <w:r>
      <w:rPr>
        <w:rFonts w:ascii="Arial Rounded MT Bold" w:hAnsi="Arial Rounded MT Bold"/>
        <w:lang w:val="de-DE"/>
      </w:rPr>
      <w:t>F</w:t>
    </w:r>
    <w:r>
      <w:rPr>
        <w:rFonts w:ascii="Arial Rounded MT Bold" w:hAnsi="Arial Rounded MT Bold"/>
        <w:sz w:val="16"/>
        <w:lang w:val="de-DE"/>
      </w:rPr>
      <w:t xml:space="preserve"> O r e b y g g e n d e    h j e m m e b e s ø g</w:t>
    </w:r>
  </w:p>
  <w:p w:rsidR="00A53197" w:rsidRPr="008857F4" w:rsidRDefault="00A53197" w:rsidP="00365E3D">
    <w:pPr>
      <w:jc w:val="center"/>
      <w:rPr>
        <w:sz w:val="16"/>
        <w:lang w:val="en-GB"/>
      </w:rPr>
    </w:pPr>
    <w:r w:rsidRPr="008857F4">
      <w:rPr>
        <w:sz w:val="16"/>
        <w:lang w:val="en-GB"/>
      </w:rPr>
      <w:t>Tlf: 38 77 07 20  -  Fax: 38 77 07 29  -   E-mail: forebyg@osi.dk</w:t>
    </w:r>
  </w:p>
  <w:p w:rsidR="00A53197" w:rsidRPr="00365E3D" w:rsidRDefault="00A53197" w:rsidP="00365E3D">
    <w:pPr>
      <w:jc w:val="center"/>
      <w:rPr>
        <w:sz w:val="16"/>
      </w:rPr>
    </w:pPr>
    <w:r>
      <w:rPr>
        <w:b/>
        <w:sz w:val="16"/>
      </w:rPr>
      <w:t xml:space="preserve">S U F O </w:t>
    </w:r>
    <w:r>
      <w:rPr>
        <w:sz w:val="16"/>
      </w:rPr>
      <w:t xml:space="preserve">  -  Jernbane  Allé   54  -  2720  Vanløse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97" w:rsidRDefault="00A53197" w:rsidP="00365E3D">
      <w:pPr>
        <w:spacing w:after="0" w:line="240" w:lineRule="auto"/>
      </w:pPr>
      <w:r>
        <w:separator/>
      </w:r>
    </w:p>
  </w:footnote>
  <w:footnote w:type="continuationSeparator" w:id="0">
    <w:p w:rsidR="00A53197" w:rsidRDefault="00A53197" w:rsidP="0036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97" w:rsidRDefault="00A53197">
    <w:pPr>
      <w:pStyle w:val="Header"/>
    </w:pPr>
  </w:p>
  <w:p w:rsidR="00A53197" w:rsidRDefault="00A53197">
    <w:pPr>
      <w:pStyle w:val="Header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logo til brev farve 001" style="position:absolute;margin-left:436.8pt;margin-top:-47.35pt;width:90pt;height:124.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B13"/>
    <w:rsid w:val="000862B0"/>
    <w:rsid w:val="000A1E6A"/>
    <w:rsid w:val="00365E3D"/>
    <w:rsid w:val="004C2652"/>
    <w:rsid w:val="004E227E"/>
    <w:rsid w:val="00831F74"/>
    <w:rsid w:val="008857F4"/>
    <w:rsid w:val="008F575C"/>
    <w:rsid w:val="00925D9E"/>
    <w:rsid w:val="009D51CE"/>
    <w:rsid w:val="00A53197"/>
    <w:rsid w:val="00A64B13"/>
    <w:rsid w:val="00AC4CCD"/>
    <w:rsid w:val="00B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E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5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E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Larsen</dc:creator>
  <cp:keywords/>
  <dc:description/>
  <cp:lastModifiedBy>dr13902</cp:lastModifiedBy>
  <cp:revision>2</cp:revision>
  <cp:lastPrinted>2012-06-05T10:00:00Z</cp:lastPrinted>
  <dcterms:created xsi:type="dcterms:W3CDTF">2012-06-05T10:00:00Z</dcterms:created>
  <dcterms:modified xsi:type="dcterms:W3CDTF">2012-06-05T10:00:00Z</dcterms:modified>
</cp:coreProperties>
</file>